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7" w:rsidRDefault="003D5B39" w:rsidP="003D5B39">
      <w:pPr>
        <w:spacing w:after="0" w:line="240" w:lineRule="auto"/>
        <w:jc w:val="center"/>
      </w:pPr>
      <w:r>
        <w:t>South Wirral High School</w:t>
      </w:r>
    </w:p>
    <w:p w:rsidR="003D5B39" w:rsidRDefault="003D5B39" w:rsidP="003D5B39">
      <w:pPr>
        <w:spacing w:after="0" w:line="240" w:lineRule="auto"/>
        <w:jc w:val="center"/>
      </w:pPr>
      <w:r>
        <w:t>Governor attendance 2018-2019</w:t>
      </w:r>
    </w:p>
    <w:tbl>
      <w:tblPr>
        <w:tblStyle w:val="TableGrid"/>
        <w:tblW w:w="15544" w:type="dxa"/>
        <w:tblLook w:val="04A0" w:firstRow="1" w:lastRow="0" w:firstColumn="1" w:lastColumn="0" w:noHBand="0" w:noVBand="1"/>
      </w:tblPr>
      <w:tblGrid>
        <w:gridCol w:w="973"/>
        <w:gridCol w:w="617"/>
        <w:gridCol w:w="744"/>
        <w:gridCol w:w="707"/>
        <w:gridCol w:w="606"/>
        <w:gridCol w:w="717"/>
        <w:gridCol w:w="667"/>
        <w:gridCol w:w="799"/>
        <w:gridCol w:w="666"/>
        <w:gridCol w:w="667"/>
        <w:gridCol w:w="667"/>
        <w:gridCol w:w="667"/>
        <w:gridCol w:w="732"/>
        <w:gridCol w:w="707"/>
        <w:gridCol w:w="707"/>
        <w:gridCol w:w="848"/>
        <w:gridCol w:w="707"/>
        <w:gridCol w:w="847"/>
        <w:gridCol w:w="848"/>
        <w:gridCol w:w="847"/>
        <w:gridCol w:w="804"/>
      </w:tblGrid>
      <w:tr w:rsidR="00FF3DAB" w:rsidTr="00FF3DAB">
        <w:trPr>
          <w:cantSplit/>
          <w:trHeight w:val="1113"/>
        </w:trPr>
        <w:tc>
          <w:tcPr>
            <w:tcW w:w="934" w:type="dxa"/>
          </w:tcPr>
          <w:p w:rsidR="00FF3DAB" w:rsidRPr="003D5B39" w:rsidRDefault="00FF3DAB" w:rsidP="003D5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</w:t>
            </w:r>
          </w:p>
        </w:tc>
        <w:tc>
          <w:tcPr>
            <w:tcW w:w="616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(Chair)</w:t>
            </w:r>
          </w:p>
        </w:tc>
        <w:tc>
          <w:tcPr>
            <w:tcW w:w="744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Oughton</w:t>
            </w:r>
          </w:p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(Vice Chair)</w:t>
            </w:r>
          </w:p>
        </w:tc>
        <w:tc>
          <w:tcPr>
            <w:tcW w:w="70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607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Davies</w:t>
            </w:r>
          </w:p>
        </w:tc>
        <w:tc>
          <w:tcPr>
            <w:tcW w:w="71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</w:tc>
        <w:tc>
          <w:tcPr>
            <w:tcW w:w="669" w:type="dxa"/>
            <w:textDirection w:val="btLr"/>
          </w:tcPr>
          <w:p w:rsidR="00FF3DAB" w:rsidRPr="003D5B39" w:rsidRDefault="000940A2" w:rsidP="00FF3DA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r w:rsidR="00FF3DAB" w:rsidRPr="003D5B39">
              <w:rPr>
                <w:sz w:val="16"/>
                <w:szCs w:val="16"/>
              </w:rPr>
              <w:t>M Crossman</w:t>
            </w:r>
          </w:p>
        </w:tc>
        <w:tc>
          <w:tcPr>
            <w:tcW w:w="802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P McGowan</w:t>
            </w:r>
          </w:p>
        </w:tc>
        <w:tc>
          <w:tcPr>
            <w:tcW w:w="668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66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Murphy</w:t>
            </w:r>
          </w:p>
        </w:tc>
        <w:tc>
          <w:tcPr>
            <w:tcW w:w="66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66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C Lamb</w:t>
            </w:r>
          </w:p>
        </w:tc>
        <w:tc>
          <w:tcPr>
            <w:tcW w:w="734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Miss H Cottrell</w:t>
            </w:r>
          </w:p>
        </w:tc>
        <w:tc>
          <w:tcPr>
            <w:tcW w:w="70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D Lewtas</w:t>
            </w:r>
          </w:p>
        </w:tc>
        <w:tc>
          <w:tcPr>
            <w:tcW w:w="70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A Stewart</w:t>
            </w:r>
          </w:p>
        </w:tc>
        <w:tc>
          <w:tcPr>
            <w:tcW w:w="850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(Headteacher)</w:t>
            </w:r>
          </w:p>
        </w:tc>
        <w:tc>
          <w:tcPr>
            <w:tcW w:w="709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J Levenson</w:t>
            </w:r>
          </w:p>
        </w:tc>
        <w:tc>
          <w:tcPr>
            <w:tcW w:w="850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Buckingham</w:t>
            </w:r>
          </w:p>
        </w:tc>
        <w:tc>
          <w:tcPr>
            <w:tcW w:w="851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R Brereton</w:t>
            </w:r>
          </w:p>
        </w:tc>
        <w:tc>
          <w:tcPr>
            <w:tcW w:w="850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 J </w:t>
            </w:r>
            <w:proofErr w:type="spellStart"/>
            <w:r>
              <w:rPr>
                <w:sz w:val="16"/>
                <w:szCs w:val="16"/>
              </w:rPr>
              <w:t>Quyale</w:t>
            </w:r>
            <w:proofErr w:type="spellEnd"/>
          </w:p>
        </w:tc>
        <w:tc>
          <w:tcPr>
            <w:tcW w:w="807" w:type="dxa"/>
            <w:textDirection w:val="btLr"/>
          </w:tcPr>
          <w:p w:rsidR="00FF3DAB" w:rsidRPr="003D5B39" w:rsidRDefault="00FF3DAB" w:rsidP="00FF3DA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G Davies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112D9E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112D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282E5B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282E5B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59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3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5B33A8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59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1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03.12.18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59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2</w:t>
            </w:r>
          </w:p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17.12.18</w:t>
            </w:r>
          </w:p>
        </w:tc>
        <w:tc>
          <w:tcPr>
            <w:tcW w:w="616" w:type="dxa"/>
          </w:tcPr>
          <w:p w:rsidR="00FF3DAB" w:rsidRDefault="00FF3DAB" w:rsidP="00FF3DAB">
            <w:pPr>
              <w:jc w:val="center"/>
            </w:pPr>
            <w:r w:rsidRPr="00E246B0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Default="00FF3DAB" w:rsidP="00FF3DAB">
            <w:pPr>
              <w:jc w:val="center"/>
            </w:pPr>
            <w:r w:rsidRPr="00E246B0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A95807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CF7ED3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CF7ED3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973F84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973F84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1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2034E2" w:rsidP="00FF3DA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59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1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E67773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25.03.19</w:t>
            </w:r>
          </w:p>
          <w:p w:rsidR="00FF3DAB" w:rsidRPr="003D5B39" w:rsidRDefault="00FF3DAB" w:rsidP="00B04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7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3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8C2729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3A23E2">
            <w:pPr>
              <w:jc w:val="center"/>
            </w:pPr>
            <w:r w:rsidRPr="008C2729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Pr="008C272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8C272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7" w:type="dxa"/>
          </w:tcPr>
          <w:p w:rsidR="00FF3DAB" w:rsidRPr="008C272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Finance &amp; Buildings</w:t>
            </w:r>
          </w:p>
          <w:p w:rsidR="00FF3DAB" w:rsidRPr="003D5B39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23.04.19</w:t>
            </w:r>
          </w:p>
        </w:tc>
        <w:tc>
          <w:tcPr>
            <w:tcW w:w="616" w:type="dxa"/>
          </w:tcPr>
          <w:p w:rsidR="00FF3DAB" w:rsidRPr="003D5B39" w:rsidRDefault="00D2073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D2073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7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3D5B39" w:rsidRDefault="00D2073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:rsidR="00FF3DAB" w:rsidRDefault="00FF3DAB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D2073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D2073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D2073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D2073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7" w:type="dxa"/>
          </w:tcPr>
          <w:p w:rsidR="00FF3DAB" w:rsidRPr="003D5B39" w:rsidRDefault="00D20739" w:rsidP="00D2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FF3DAB" w:rsidTr="00FF3DAB">
        <w:trPr>
          <w:trHeight w:val="559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23.04.19</w:t>
            </w:r>
          </w:p>
        </w:tc>
        <w:tc>
          <w:tcPr>
            <w:tcW w:w="616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Pr="003D5B39" w:rsidRDefault="00D20739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D20739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D20739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D20739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Default="00FF3DAB" w:rsidP="00FF3DAB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D20739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D20739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</w:tcPr>
          <w:p w:rsidR="00FF3DAB" w:rsidRPr="003D5B39" w:rsidRDefault="00D20739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D20739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Default="00FF3DAB" w:rsidP="00FF3DAB">
            <w:pPr>
              <w:jc w:val="center"/>
            </w:pPr>
            <w:r w:rsidRPr="00D66E4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D66E42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pPr>
              <w:jc w:val="center"/>
            </w:pPr>
            <w:r w:rsidRPr="00D66E42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382"/>
        </w:trPr>
        <w:tc>
          <w:tcPr>
            <w:tcW w:w="934" w:type="dxa"/>
          </w:tcPr>
          <w:p w:rsidR="00FF3DAB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</w:t>
            </w:r>
          </w:p>
        </w:tc>
        <w:tc>
          <w:tcPr>
            <w:tcW w:w="616" w:type="dxa"/>
          </w:tcPr>
          <w:p w:rsidR="00FF3DAB" w:rsidRPr="003D5B39" w:rsidRDefault="002A66D5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Pr="003D5B39" w:rsidRDefault="002A66D5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3D5B39" w:rsidRDefault="002A66D5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3D5B39" w:rsidRDefault="002A66D5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Default="00E86B0D" w:rsidP="00FF3DA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02" w:type="dxa"/>
          </w:tcPr>
          <w:p w:rsidR="00FF3DAB" w:rsidRDefault="00FF3DAB" w:rsidP="00FF3DAB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Pr="003D5B39" w:rsidRDefault="002A66D5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FF3DAB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2A66D5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34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2A66D5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FF3DAB" w:rsidP="00FF3DAB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Pr="00946D63" w:rsidRDefault="002A66D5" w:rsidP="00FF3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Default="00FF3DAB" w:rsidP="00FF3DAB">
            <w:r w:rsidRPr="00737E30">
              <w:rPr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Default="00FF3DAB" w:rsidP="00FF3DAB">
            <w:r w:rsidRPr="00737E30">
              <w:rPr>
                <w:sz w:val="16"/>
                <w:szCs w:val="16"/>
              </w:rPr>
              <w:t>N/A</w:t>
            </w:r>
          </w:p>
        </w:tc>
      </w:tr>
      <w:tr w:rsidR="00582EB2" w:rsidTr="00D253A7">
        <w:trPr>
          <w:trHeight w:val="382"/>
        </w:trPr>
        <w:tc>
          <w:tcPr>
            <w:tcW w:w="934" w:type="dxa"/>
          </w:tcPr>
          <w:p w:rsidR="00582EB2" w:rsidRDefault="00582EB2" w:rsidP="00D25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582EB2" w:rsidRPr="003D5B39" w:rsidRDefault="00582EB2" w:rsidP="00D25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616" w:type="dxa"/>
          </w:tcPr>
          <w:p w:rsidR="00582EB2" w:rsidRPr="003D5B39" w:rsidRDefault="002A66D5" w:rsidP="00D25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582EB2" w:rsidRPr="003D5B39" w:rsidRDefault="00582EB2" w:rsidP="00D25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582EB2" w:rsidRPr="003D5B39" w:rsidRDefault="002A66D5" w:rsidP="00D25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582EB2" w:rsidRDefault="00582EB2" w:rsidP="00D253A7">
            <w:pPr>
              <w:jc w:val="center"/>
            </w:pPr>
            <w:r w:rsidRPr="006F7E8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582EB2" w:rsidRDefault="00582EB2" w:rsidP="00D253A7">
            <w:pPr>
              <w:jc w:val="center"/>
            </w:pPr>
            <w:r w:rsidRPr="006F7E8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582EB2" w:rsidRPr="003D5B39" w:rsidRDefault="002A66D5" w:rsidP="00D25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582EB2" w:rsidRDefault="00582EB2" w:rsidP="00D253A7">
            <w:pPr>
              <w:jc w:val="center"/>
            </w:pPr>
            <w:r w:rsidRPr="00681380">
              <w:rPr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582EB2" w:rsidRDefault="00582EB2" w:rsidP="00D253A7">
            <w:pPr>
              <w:jc w:val="center"/>
            </w:pPr>
            <w:r w:rsidRPr="00681380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582EB2" w:rsidRPr="003D5B39" w:rsidRDefault="002A66D5" w:rsidP="00D25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582EB2" w:rsidRPr="003D5B39" w:rsidRDefault="002A66D5" w:rsidP="00D25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582EB2" w:rsidRDefault="00582EB2" w:rsidP="00D253A7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582EB2" w:rsidRDefault="00582EB2" w:rsidP="00D253A7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582EB2" w:rsidRDefault="00582EB2" w:rsidP="00D253A7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582EB2" w:rsidRPr="003D5B39" w:rsidRDefault="00E86B0D" w:rsidP="00D25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582EB2" w:rsidRDefault="00582EB2" w:rsidP="00D253A7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582EB2" w:rsidRDefault="00582EB2" w:rsidP="00D253A7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582EB2" w:rsidRDefault="00582EB2" w:rsidP="00D253A7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582EB2" w:rsidRPr="00DB3A0C" w:rsidRDefault="00582EB2" w:rsidP="00D253A7">
            <w:pPr>
              <w:jc w:val="center"/>
              <w:rPr>
                <w:sz w:val="16"/>
                <w:szCs w:val="16"/>
              </w:rPr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582EB2" w:rsidRPr="00DB3A0C" w:rsidRDefault="002A66D5" w:rsidP="00D25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7" w:type="dxa"/>
          </w:tcPr>
          <w:p w:rsidR="00582EB2" w:rsidRPr="00DB3A0C" w:rsidRDefault="00582EB2" w:rsidP="00D253A7">
            <w:pPr>
              <w:jc w:val="center"/>
              <w:rPr>
                <w:sz w:val="16"/>
                <w:szCs w:val="16"/>
              </w:rPr>
            </w:pPr>
            <w:r w:rsidRPr="00D13C78">
              <w:rPr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FF3DAB" w:rsidRPr="003D5B39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10.06.19</w:t>
            </w:r>
          </w:p>
        </w:tc>
        <w:tc>
          <w:tcPr>
            <w:tcW w:w="616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8" w:type="dxa"/>
          </w:tcPr>
          <w:p w:rsidR="00FF3DAB" w:rsidRDefault="00FF3DAB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Default="00FF3DAB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1" w:type="dxa"/>
          </w:tcPr>
          <w:p w:rsidR="00FF3DAB" w:rsidRPr="003D5B39" w:rsidRDefault="00FF3DAB" w:rsidP="003A23E2">
            <w:pPr>
              <w:jc w:val="center"/>
              <w:rPr>
                <w:sz w:val="16"/>
                <w:szCs w:val="16"/>
              </w:rPr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7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FF3DAB" w:rsidTr="00FF3DAB">
        <w:trPr>
          <w:trHeight w:val="368"/>
        </w:trPr>
        <w:tc>
          <w:tcPr>
            <w:tcW w:w="934" w:type="dxa"/>
          </w:tcPr>
          <w:p w:rsidR="00FF3DAB" w:rsidRPr="002A66D5" w:rsidRDefault="00FF3DAB" w:rsidP="00B04FD3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Marketing</w:t>
            </w:r>
          </w:p>
          <w:p w:rsidR="00FF3DAB" w:rsidRPr="002A66D5" w:rsidRDefault="00FF3DAB" w:rsidP="00B04FD3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17.06.19</w:t>
            </w:r>
          </w:p>
          <w:p w:rsidR="002A66D5" w:rsidRPr="002A66D5" w:rsidRDefault="002A66D5" w:rsidP="00B04FD3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CANCELLED</w:t>
            </w:r>
          </w:p>
        </w:tc>
        <w:tc>
          <w:tcPr>
            <w:tcW w:w="616" w:type="dxa"/>
          </w:tcPr>
          <w:p w:rsidR="00FF3DAB" w:rsidRPr="002A66D5" w:rsidRDefault="002A66D5" w:rsidP="003A23E2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FF3DAB" w:rsidRPr="002A66D5" w:rsidRDefault="00FF3DAB" w:rsidP="003A23E2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2A66D5" w:rsidRDefault="002A66D5" w:rsidP="003A23E2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607" w:type="dxa"/>
          </w:tcPr>
          <w:p w:rsidR="00FF3DAB" w:rsidRPr="002A66D5" w:rsidRDefault="00FF3DAB" w:rsidP="003A23E2">
            <w:pPr>
              <w:jc w:val="center"/>
              <w:rPr>
                <w:color w:val="FF0000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719" w:type="dxa"/>
          </w:tcPr>
          <w:p w:rsidR="00FF3DAB" w:rsidRPr="002A66D5" w:rsidRDefault="00FF3DAB" w:rsidP="003A23E2">
            <w:pPr>
              <w:jc w:val="center"/>
              <w:rPr>
                <w:color w:val="FF0000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2A66D5" w:rsidRDefault="002A66D5" w:rsidP="003A23E2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802" w:type="dxa"/>
          </w:tcPr>
          <w:p w:rsidR="00FF3DAB" w:rsidRPr="002A66D5" w:rsidRDefault="00FF3DAB" w:rsidP="003A23E2">
            <w:pPr>
              <w:jc w:val="center"/>
              <w:rPr>
                <w:color w:val="FF0000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668" w:type="dxa"/>
          </w:tcPr>
          <w:p w:rsidR="00FF3DAB" w:rsidRPr="002A66D5" w:rsidRDefault="00FF3DAB" w:rsidP="003A23E2">
            <w:pPr>
              <w:jc w:val="center"/>
              <w:rPr>
                <w:color w:val="FF0000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2A66D5" w:rsidRDefault="002A66D5" w:rsidP="003A23E2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2A66D5" w:rsidRDefault="002A66D5" w:rsidP="003A23E2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FF3DAB" w:rsidRPr="002A66D5" w:rsidRDefault="00FF3DAB" w:rsidP="003A23E2">
            <w:pPr>
              <w:jc w:val="center"/>
              <w:rPr>
                <w:color w:val="FF0000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734" w:type="dxa"/>
          </w:tcPr>
          <w:p w:rsidR="00FF3DAB" w:rsidRPr="002A66D5" w:rsidRDefault="00FF3DAB" w:rsidP="003A23E2">
            <w:pPr>
              <w:jc w:val="center"/>
              <w:rPr>
                <w:color w:val="FF0000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2A66D5" w:rsidRDefault="00FF3DAB" w:rsidP="003A23E2">
            <w:pPr>
              <w:jc w:val="center"/>
              <w:rPr>
                <w:color w:val="FF0000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2A66D5" w:rsidRDefault="002A66D5" w:rsidP="003A23E2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2A66D5" w:rsidRDefault="00FF3DAB" w:rsidP="003A23E2">
            <w:pPr>
              <w:jc w:val="center"/>
              <w:rPr>
                <w:color w:val="FF0000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2A66D5" w:rsidRDefault="00FF3DAB" w:rsidP="003A23E2">
            <w:pPr>
              <w:jc w:val="center"/>
              <w:rPr>
                <w:color w:val="FF0000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2A66D5" w:rsidRDefault="00FF3DAB" w:rsidP="003A23E2">
            <w:pPr>
              <w:jc w:val="center"/>
              <w:rPr>
                <w:color w:val="FF0000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851" w:type="dxa"/>
          </w:tcPr>
          <w:p w:rsidR="00FF3DAB" w:rsidRPr="002A66D5" w:rsidRDefault="00FF3DAB" w:rsidP="003A23E2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Pr="002A66D5" w:rsidRDefault="002A66D5" w:rsidP="003A23E2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  <w:tc>
          <w:tcPr>
            <w:tcW w:w="807" w:type="dxa"/>
          </w:tcPr>
          <w:p w:rsidR="00FF3DAB" w:rsidRPr="002A66D5" w:rsidRDefault="00FF3DAB" w:rsidP="003A23E2">
            <w:pPr>
              <w:jc w:val="center"/>
              <w:rPr>
                <w:color w:val="FF0000"/>
                <w:sz w:val="16"/>
                <w:szCs w:val="16"/>
              </w:rPr>
            </w:pPr>
            <w:r w:rsidRPr="002A66D5">
              <w:rPr>
                <w:color w:val="FF0000"/>
                <w:sz w:val="16"/>
                <w:szCs w:val="16"/>
              </w:rPr>
              <w:t>N/A</w:t>
            </w:r>
          </w:p>
        </w:tc>
      </w:tr>
      <w:tr w:rsidR="00FF3DAB" w:rsidTr="00FF3DAB">
        <w:trPr>
          <w:trHeight w:val="574"/>
        </w:trPr>
        <w:tc>
          <w:tcPr>
            <w:tcW w:w="934" w:type="dxa"/>
          </w:tcPr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FF3DAB" w:rsidRDefault="00FF3DAB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</w:t>
            </w:r>
          </w:p>
        </w:tc>
        <w:tc>
          <w:tcPr>
            <w:tcW w:w="616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FF3DAB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7" w:type="dxa"/>
          </w:tcPr>
          <w:p w:rsidR="00FF3DAB" w:rsidRPr="001E0EE7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9" w:type="dxa"/>
          </w:tcPr>
          <w:p w:rsidR="00FF3DAB" w:rsidRPr="001E0EE7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2" w:type="dxa"/>
          </w:tcPr>
          <w:p w:rsidR="00FF3DAB" w:rsidRPr="007662E1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8" w:type="dxa"/>
          </w:tcPr>
          <w:p w:rsidR="00FF3DAB" w:rsidRPr="007662E1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9" w:type="dxa"/>
          </w:tcPr>
          <w:p w:rsidR="00FF3DAB" w:rsidRPr="005A0C1D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34" w:type="dxa"/>
          </w:tcPr>
          <w:p w:rsidR="00FF3DAB" w:rsidRPr="005A0C1D" w:rsidRDefault="00FF3DAB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09" w:type="dxa"/>
          </w:tcPr>
          <w:p w:rsidR="00FF3DAB" w:rsidRPr="005A0C1D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Pr="003D5B39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FF3DAB" w:rsidRPr="008166A8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FF3DAB" w:rsidRDefault="00FF3DAB" w:rsidP="003A23E2">
            <w:pPr>
              <w:jc w:val="center"/>
            </w:pPr>
            <w:r w:rsidRPr="00253CFF">
              <w:rPr>
                <w:sz w:val="16"/>
                <w:szCs w:val="16"/>
              </w:rPr>
              <w:t>N/A</w:t>
            </w:r>
          </w:p>
        </w:tc>
        <w:tc>
          <w:tcPr>
            <w:tcW w:w="850" w:type="dxa"/>
          </w:tcPr>
          <w:p w:rsidR="00FF3DAB" w:rsidRDefault="002A66D5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1" w:type="dxa"/>
          </w:tcPr>
          <w:p w:rsidR="00FF3DAB" w:rsidRPr="00253CFF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:rsidR="00FF3DAB" w:rsidRPr="00253CFF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07" w:type="dxa"/>
          </w:tcPr>
          <w:p w:rsidR="00FF3DAB" w:rsidRPr="00253CFF" w:rsidRDefault="002A66D5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bookmarkStart w:id="0" w:name="_GoBack"/>
            <w:bookmarkEnd w:id="0"/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FF3DA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9"/>
    <w:rsid w:val="000940A2"/>
    <w:rsid w:val="002034E2"/>
    <w:rsid w:val="002A66D5"/>
    <w:rsid w:val="003A23E2"/>
    <w:rsid w:val="003D5B39"/>
    <w:rsid w:val="0045572D"/>
    <w:rsid w:val="00470569"/>
    <w:rsid w:val="004D08CB"/>
    <w:rsid w:val="00582EB2"/>
    <w:rsid w:val="00633B41"/>
    <w:rsid w:val="00753018"/>
    <w:rsid w:val="00935CF7"/>
    <w:rsid w:val="00A72988"/>
    <w:rsid w:val="00AA10BC"/>
    <w:rsid w:val="00AD187F"/>
    <w:rsid w:val="00AD3B27"/>
    <w:rsid w:val="00B04FD3"/>
    <w:rsid w:val="00C96F73"/>
    <w:rsid w:val="00CB7149"/>
    <w:rsid w:val="00D20739"/>
    <w:rsid w:val="00E227C0"/>
    <w:rsid w:val="00E86B0D"/>
    <w:rsid w:val="00F13231"/>
    <w:rsid w:val="00F22AB0"/>
    <w:rsid w:val="00F751E8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16DDDE73</Template>
  <TotalTime>75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28</cp:revision>
  <cp:lastPrinted>2019-07-18T10:24:00Z</cp:lastPrinted>
  <dcterms:created xsi:type="dcterms:W3CDTF">2018-11-07T09:28:00Z</dcterms:created>
  <dcterms:modified xsi:type="dcterms:W3CDTF">2019-07-18T10:35:00Z</dcterms:modified>
</cp:coreProperties>
</file>